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4B" w:rsidRDefault="00A6004B" w:rsidP="00A6004B">
      <w:pPr>
        <w:jc w:val="center"/>
        <w:rPr>
          <w:b/>
          <w:sz w:val="28"/>
          <w:szCs w:val="28"/>
          <w:u w:val="single"/>
        </w:rPr>
      </w:pPr>
      <w:r w:rsidRPr="000470C9">
        <w:rPr>
          <w:noProof/>
          <w:sz w:val="28"/>
          <w:szCs w:val="28"/>
        </w:rPr>
        <w:drawing>
          <wp:inline distT="0" distB="0" distL="0" distR="0" wp14:anchorId="47CD2864" wp14:editId="249354BA">
            <wp:extent cx="1280005" cy="857250"/>
            <wp:effectExtent l="19050" t="0" r="0" b="0"/>
            <wp:docPr id="5" name="Picture 0" descr="panthe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11" cy="8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4B" w:rsidRDefault="00AA31A2" w:rsidP="00A600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Whitman-Hanson Wrestling 2014-15</w:t>
      </w:r>
      <w:r w:rsidR="00A6004B" w:rsidRPr="000470C9">
        <w:rPr>
          <w:b/>
          <w:sz w:val="28"/>
          <w:szCs w:val="28"/>
          <w:u w:val="single"/>
        </w:rPr>
        <w:t xml:space="preserve"> Schedule</w:t>
      </w:r>
    </w:p>
    <w:p w:rsidR="00A6004B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12/13</w:t>
      </w:r>
      <w:r w:rsidR="00A6004B">
        <w:rPr>
          <w:sz w:val="24"/>
          <w:szCs w:val="24"/>
        </w:rPr>
        <w:tab/>
      </w:r>
      <w:r w:rsidR="00A6004B">
        <w:rPr>
          <w:sz w:val="24"/>
          <w:szCs w:val="24"/>
        </w:rPr>
        <w:tab/>
        <w:t>Sat</w:t>
      </w:r>
      <w:r w:rsidR="00A6004B">
        <w:rPr>
          <w:sz w:val="24"/>
          <w:szCs w:val="24"/>
        </w:rPr>
        <w:tab/>
      </w:r>
      <w:r w:rsidR="00A6004B">
        <w:rPr>
          <w:sz w:val="24"/>
          <w:szCs w:val="24"/>
        </w:rPr>
        <w:tab/>
        <w:t>Oliver Ames Tournament</w:t>
      </w:r>
      <w:r w:rsidR="00A6004B">
        <w:rPr>
          <w:sz w:val="24"/>
          <w:szCs w:val="24"/>
        </w:rPr>
        <w:tab/>
        <w:t>10 am</w:t>
      </w:r>
    </w:p>
    <w:p w:rsidR="00A6004B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12/17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04B">
        <w:rPr>
          <w:sz w:val="24"/>
          <w:szCs w:val="24"/>
        </w:rPr>
        <w:t>Duxbury</w:t>
      </w:r>
      <w:r w:rsidR="00A6004B">
        <w:rPr>
          <w:sz w:val="24"/>
          <w:szCs w:val="24"/>
        </w:rPr>
        <w:tab/>
        <w:t>7 pm</w:t>
      </w:r>
    </w:p>
    <w:p w:rsidR="00A6004B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12/20</w:t>
      </w:r>
      <w:r>
        <w:rPr>
          <w:sz w:val="24"/>
          <w:szCs w:val="24"/>
        </w:rPr>
        <w:tab/>
      </w:r>
      <w:r w:rsidR="00A6004B">
        <w:rPr>
          <w:sz w:val="24"/>
          <w:szCs w:val="24"/>
        </w:rPr>
        <w:tab/>
        <w:t>Sat</w:t>
      </w:r>
      <w:r w:rsidR="00A6004B">
        <w:rPr>
          <w:sz w:val="24"/>
          <w:szCs w:val="24"/>
        </w:rPr>
        <w:tab/>
      </w:r>
      <w:r w:rsidR="00A6004B">
        <w:rPr>
          <w:sz w:val="24"/>
          <w:szCs w:val="24"/>
        </w:rPr>
        <w:tab/>
      </w:r>
      <w:r>
        <w:rPr>
          <w:sz w:val="24"/>
          <w:szCs w:val="24"/>
        </w:rPr>
        <w:t>Super</w:t>
      </w:r>
      <w:r w:rsidR="00C43E79">
        <w:rPr>
          <w:sz w:val="24"/>
          <w:szCs w:val="24"/>
        </w:rPr>
        <w:t xml:space="preserve"> </w:t>
      </w:r>
      <w:r w:rsidR="00A6004B">
        <w:rPr>
          <w:sz w:val="24"/>
          <w:szCs w:val="24"/>
        </w:rPr>
        <w:t>Quad @ Marshfi</w:t>
      </w:r>
      <w:r>
        <w:rPr>
          <w:sz w:val="24"/>
          <w:szCs w:val="24"/>
        </w:rPr>
        <w:t xml:space="preserve">eld: </w:t>
      </w:r>
      <w:r w:rsidR="002D4A5A">
        <w:rPr>
          <w:sz w:val="24"/>
          <w:szCs w:val="24"/>
        </w:rPr>
        <w:t xml:space="preserve">  9:30</w:t>
      </w:r>
      <w:r w:rsidR="00A6004B">
        <w:rPr>
          <w:sz w:val="24"/>
          <w:szCs w:val="24"/>
        </w:rPr>
        <w:t xml:space="preserve"> am</w:t>
      </w:r>
    </w:p>
    <w:p w:rsidR="00A6004B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12/</w:t>
      </w:r>
      <w:r w:rsidR="00A6004B">
        <w:rPr>
          <w:sz w:val="24"/>
          <w:szCs w:val="24"/>
        </w:rPr>
        <w:t>28</w:t>
      </w:r>
      <w:r>
        <w:rPr>
          <w:sz w:val="24"/>
          <w:szCs w:val="24"/>
        </w:rPr>
        <w:t xml:space="preserve">-Jan1    </w:t>
      </w:r>
      <w:r>
        <w:rPr>
          <w:sz w:val="24"/>
          <w:szCs w:val="24"/>
        </w:rPr>
        <w:tab/>
        <w:t>Sun-Thurs</w:t>
      </w:r>
      <w:r>
        <w:rPr>
          <w:sz w:val="24"/>
          <w:szCs w:val="24"/>
        </w:rPr>
        <w:tab/>
        <w:t>Orlando, Florida KSA Tournament</w:t>
      </w:r>
    </w:p>
    <w:p w:rsidR="00A6004B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1/7</w:t>
      </w:r>
      <w:r>
        <w:rPr>
          <w:sz w:val="24"/>
          <w:szCs w:val="24"/>
        </w:rPr>
        <w:tab/>
      </w:r>
      <w:r w:rsidR="00A6004B">
        <w:rPr>
          <w:sz w:val="24"/>
          <w:szCs w:val="24"/>
        </w:rPr>
        <w:tab/>
        <w:t>Wed</w:t>
      </w:r>
      <w:r w:rsidR="00A6004B">
        <w:rPr>
          <w:sz w:val="24"/>
          <w:szCs w:val="24"/>
        </w:rPr>
        <w:tab/>
      </w:r>
      <w:r w:rsidR="00A6004B">
        <w:rPr>
          <w:sz w:val="24"/>
          <w:szCs w:val="24"/>
        </w:rPr>
        <w:tab/>
      </w:r>
      <w:r>
        <w:rPr>
          <w:sz w:val="24"/>
          <w:szCs w:val="24"/>
        </w:rPr>
        <w:t xml:space="preserve">@ </w:t>
      </w:r>
      <w:r w:rsidR="00A6004B">
        <w:rPr>
          <w:sz w:val="24"/>
          <w:szCs w:val="24"/>
        </w:rPr>
        <w:t xml:space="preserve">Hingham </w:t>
      </w:r>
      <w:r w:rsidR="00A6004B">
        <w:rPr>
          <w:sz w:val="24"/>
          <w:szCs w:val="24"/>
        </w:rPr>
        <w:tab/>
        <w:t>7 pm</w:t>
      </w:r>
    </w:p>
    <w:p w:rsidR="00A6004B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Whitman-Hanson Invitational Tournament</w:t>
      </w:r>
    </w:p>
    <w:p w:rsidR="00A6004B" w:rsidRDefault="00385E31" w:rsidP="00A6004B">
      <w:pPr>
        <w:rPr>
          <w:sz w:val="24"/>
          <w:szCs w:val="24"/>
        </w:rPr>
      </w:pPr>
      <w:r>
        <w:rPr>
          <w:sz w:val="24"/>
          <w:szCs w:val="24"/>
        </w:rPr>
        <w:t>1/13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</w:t>
      </w:r>
      <w:r w:rsidR="00AA31A2">
        <w:rPr>
          <w:sz w:val="24"/>
          <w:szCs w:val="24"/>
        </w:rPr>
        <w:tab/>
      </w:r>
      <w:r w:rsidR="00AA31A2">
        <w:rPr>
          <w:sz w:val="24"/>
          <w:szCs w:val="24"/>
        </w:rPr>
        <w:tab/>
      </w:r>
      <w:r w:rsidR="00A6004B">
        <w:rPr>
          <w:sz w:val="24"/>
          <w:szCs w:val="24"/>
        </w:rPr>
        <w:t>Quincy</w:t>
      </w:r>
      <w:r w:rsidR="00A6004B">
        <w:rPr>
          <w:sz w:val="24"/>
          <w:szCs w:val="24"/>
        </w:rPr>
        <w:tab/>
        <w:t>7 pm</w:t>
      </w:r>
    </w:p>
    <w:p w:rsidR="00A6004B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Weymouth Tournament   </w:t>
      </w:r>
      <w:r w:rsidR="00A6004B">
        <w:rPr>
          <w:sz w:val="24"/>
          <w:szCs w:val="24"/>
        </w:rPr>
        <w:t>10 am</w:t>
      </w:r>
    </w:p>
    <w:p w:rsidR="00A6004B" w:rsidRDefault="00C43E79" w:rsidP="00A6004B">
      <w:pPr>
        <w:rPr>
          <w:sz w:val="24"/>
          <w:szCs w:val="24"/>
        </w:rPr>
      </w:pPr>
      <w:r>
        <w:rPr>
          <w:sz w:val="24"/>
          <w:szCs w:val="24"/>
        </w:rPr>
        <w:t>1/21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@Somerset-Berkley 7 pm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1/24</w:t>
      </w:r>
      <w:r>
        <w:rPr>
          <w:sz w:val="24"/>
          <w:szCs w:val="24"/>
        </w:rPr>
        <w:tab/>
      </w:r>
      <w:r w:rsidR="00190856">
        <w:rPr>
          <w:sz w:val="24"/>
          <w:szCs w:val="24"/>
        </w:rPr>
        <w:tab/>
        <w:t>Sat</w:t>
      </w:r>
      <w:r w:rsidR="00190856">
        <w:rPr>
          <w:sz w:val="24"/>
          <w:szCs w:val="24"/>
        </w:rPr>
        <w:tab/>
      </w:r>
      <w:r w:rsidR="00190856">
        <w:rPr>
          <w:sz w:val="24"/>
          <w:szCs w:val="24"/>
        </w:rPr>
        <w:tab/>
      </w:r>
      <w:r>
        <w:rPr>
          <w:sz w:val="24"/>
          <w:szCs w:val="24"/>
        </w:rPr>
        <w:t>Quad @ Sharon</w:t>
      </w:r>
      <w:bookmarkStart w:id="0" w:name="_GoBack"/>
      <w:bookmarkEnd w:id="0"/>
      <w:r>
        <w:rPr>
          <w:sz w:val="24"/>
          <w:szCs w:val="24"/>
        </w:rPr>
        <w:t xml:space="preserve">: Sharon, KP, N. Quincy   </w:t>
      </w:r>
      <w:r w:rsidR="00190856">
        <w:rPr>
          <w:sz w:val="24"/>
          <w:szCs w:val="24"/>
        </w:rPr>
        <w:t>10 am</w:t>
      </w:r>
    </w:p>
    <w:p w:rsidR="001227CE" w:rsidRDefault="00303961" w:rsidP="00A6004B">
      <w:pPr>
        <w:rPr>
          <w:sz w:val="24"/>
          <w:szCs w:val="24"/>
        </w:rPr>
      </w:pPr>
      <w:r>
        <w:rPr>
          <w:sz w:val="24"/>
          <w:szCs w:val="24"/>
        </w:rPr>
        <w:t>1/27</w:t>
      </w:r>
      <w:r w:rsidR="001227CE">
        <w:rPr>
          <w:sz w:val="24"/>
          <w:szCs w:val="24"/>
        </w:rPr>
        <w:tab/>
      </w:r>
      <w:r>
        <w:rPr>
          <w:sz w:val="24"/>
          <w:szCs w:val="24"/>
        </w:rPr>
        <w:tab/>
        <w:t>Tue</w:t>
      </w:r>
      <w:r w:rsidR="00AA31A2">
        <w:rPr>
          <w:sz w:val="24"/>
          <w:szCs w:val="24"/>
        </w:rPr>
        <w:tab/>
      </w:r>
      <w:r w:rsidR="00AA31A2">
        <w:rPr>
          <w:sz w:val="24"/>
          <w:szCs w:val="24"/>
        </w:rPr>
        <w:tab/>
        <w:t>@ Silver Lake</w:t>
      </w:r>
      <w:r w:rsidR="00190856">
        <w:rPr>
          <w:sz w:val="24"/>
          <w:szCs w:val="24"/>
        </w:rPr>
        <w:tab/>
      </w:r>
      <w:r>
        <w:rPr>
          <w:sz w:val="24"/>
          <w:szCs w:val="24"/>
        </w:rPr>
        <w:t>6:30</w:t>
      </w:r>
      <w:r w:rsidR="001227CE">
        <w:rPr>
          <w:sz w:val="24"/>
          <w:szCs w:val="24"/>
        </w:rPr>
        <w:t xml:space="preserve"> pm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1/31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Quad Home: Hanover</w:t>
      </w:r>
      <w:r w:rsidR="001227CE">
        <w:rPr>
          <w:sz w:val="24"/>
          <w:szCs w:val="24"/>
        </w:rPr>
        <w:t xml:space="preserve">, </w:t>
      </w:r>
      <w:proofErr w:type="spellStart"/>
      <w:r w:rsidR="001227CE">
        <w:rPr>
          <w:sz w:val="24"/>
          <w:szCs w:val="24"/>
        </w:rPr>
        <w:t>Nauset</w:t>
      </w:r>
      <w:proofErr w:type="spellEnd"/>
      <w:r>
        <w:rPr>
          <w:sz w:val="24"/>
          <w:szCs w:val="24"/>
        </w:rPr>
        <w:t xml:space="preserve">, BC   </w:t>
      </w:r>
      <w:r w:rsidR="001227CE">
        <w:rPr>
          <w:sz w:val="24"/>
          <w:szCs w:val="24"/>
        </w:rPr>
        <w:t>10 am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 xml:space="preserve">2/4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Plymouth North  </w:t>
      </w:r>
      <w:r w:rsidR="00190856">
        <w:rPr>
          <w:sz w:val="24"/>
          <w:szCs w:val="24"/>
        </w:rPr>
        <w:t>7 pm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27CE">
        <w:rPr>
          <w:sz w:val="24"/>
          <w:szCs w:val="24"/>
        </w:rPr>
        <w:t xml:space="preserve">Quad </w:t>
      </w:r>
      <w:r>
        <w:rPr>
          <w:sz w:val="24"/>
          <w:szCs w:val="24"/>
        </w:rPr>
        <w:t xml:space="preserve">Home:  Marshfield, BP/CC, Beverly   </w:t>
      </w:r>
      <w:r w:rsidR="001227CE">
        <w:rPr>
          <w:sz w:val="24"/>
          <w:szCs w:val="24"/>
        </w:rPr>
        <w:t>10 am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2/14</w:t>
      </w:r>
      <w:r w:rsidR="00385E31">
        <w:rPr>
          <w:sz w:val="24"/>
          <w:szCs w:val="24"/>
        </w:rPr>
        <w:tab/>
      </w:r>
      <w:r w:rsidR="00385E31">
        <w:rPr>
          <w:sz w:val="24"/>
          <w:szCs w:val="24"/>
        </w:rPr>
        <w:tab/>
        <w:t>Sat</w:t>
      </w:r>
      <w:r w:rsidR="00385E31">
        <w:rPr>
          <w:sz w:val="24"/>
          <w:szCs w:val="24"/>
        </w:rPr>
        <w:tab/>
      </w:r>
      <w:r w:rsidR="00385E31">
        <w:rPr>
          <w:sz w:val="24"/>
          <w:szCs w:val="24"/>
        </w:rPr>
        <w:tab/>
        <w:t>Division II South Sectionals @Whitman-Hanson Time is TBA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2/20-21</w:t>
      </w:r>
      <w:r w:rsidR="001227CE">
        <w:rPr>
          <w:sz w:val="24"/>
          <w:szCs w:val="24"/>
        </w:rPr>
        <w:tab/>
        <w:t>Fri/Sat</w:t>
      </w:r>
      <w:r w:rsidR="001227CE">
        <w:rPr>
          <w:sz w:val="24"/>
          <w:szCs w:val="24"/>
        </w:rPr>
        <w:tab/>
      </w:r>
      <w:r w:rsidR="001227CE">
        <w:rPr>
          <w:sz w:val="24"/>
          <w:szCs w:val="24"/>
        </w:rPr>
        <w:tab/>
        <w:t>States:  Site TBA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2/27-28</w:t>
      </w:r>
      <w:r w:rsidR="001227CE">
        <w:rPr>
          <w:sz w:val="24"/>
          <w:szCs w:val="24"/>
        </w:rPr>
        <w:tab/>
        <w:t>Fri/Sat</w:t>
      </w:r>
      <w:r w:rsidR="001227CE">
        <w:rPr>
          <w:sz w:val="24"/>
          <w:szCs w:val="24"/>
        </w:rPr>
        <w:tab/>
      </w:r>
      <w:r w:rsidR="001227CE">
        <w:rPr>
          <w:sz w:val="24"/>
          <w:szCs w:val="24"/>
        </w:rPr>
        <w:tab/>
        <w:t>All States: Site TBA</w:t>
      </w:r>
    </w:p>
    <w:p w:rsidR="001227CE" w:rsidRDefault="00AA31A2" w:rsidP="00A6004B">
      <w:pPr>
        <w:rPr>
          <w:sz w:val="24"/>
          <w:szCs w:val="24"/>
        </w:rPr>
      </w:pPr>
      <w:r>
        <w:rPr>
          <w:sz w:val="24"/>
          <w:szCs w:val="24"/>
        </w:rPr>
        <w:t>3/6-7</w:t>
      </w:r>
      <w:r w:rsidR="001227CE">
        <w:rPr>
          <w:sz w:val="24"/>
          <w:szCs w:val="24"/>
        </w:rPr>
        <w:tab/>
      </w:r>
      <w:r w:rsidR="001227CE">
        <w:rPr>
          <w:sz w:val="24"/>
          <w:szCs w:val="24"/>
        </w:rPr>
        <w:tab/>
        <w:t>Fri/Sat</w:t>
      </w:r>
      <w:r w:rsidR="001227CE">
        <w:rPr>
          <w:sz w:val="24"/>
          <w:szCs w:val="24"/>
        </w:rPr>
        <w:tab/>
      </w:r>
      <w:r w:rsidR="001227CE">
        <w:rPr>
          <w:sz w:val="24"/>
          <w:szCs w:val="24"/>
        </w:rPr>
        <w:tab/>
        <w:t>New England’s: Site TBA</w:t>
      </w:r>
    </w:p>
    <w:p w:rsidR="00190856" w:rsidRDefault="00190856" w:rsidP="00A6004B">
      <w:pPr>
        <w:rPr>
          <w:sz w:val="24"/>
          <w:szCs w:val="24"/>
        </w:rPr>
      </w:pPr>
    </w:p>
    <w:p w:rsidR="00190856" w:rsidRDefault="002D4A5A" w:rsidP="00A6004B">
      <w:pPr>
        <w:rPr>
          <w:sz w:val="24"/>
          <w:szCs w:val="24"/>
        </w:rPr>
      </w:pPr>
      <w:r>
        <w:rPr>
          <w:sz w:val="24"/>
          <w:szCs w:val="24"/>
        </w:rPr>
        <w:t>*Note</w:t>
      </w:r>
      <w:r w:rsidR="00190856">
        <w:rPr>
          <w:sz w:val="24"/>
          <w:szCs w:val="24"/>
        </w:rPr>
        <w:t>: Some times are estimates and subject to change</w:t>
      </w:r>
    </w:p>
    <w:p w:rsidR="00A6004B" w:rsidRDefault="00A6004B" w:rsidP="00A6004B">
      <w:pPr>
        <w:rPr>
          <w:sz w:val="24"/>
          <w:szCs w:val="24"/>
        </w:rPr>
      </w:pPr>
    </w:p>
    <w:p w:rsidR="00A6004B" w:rsidRPr="00A6004B" w:rsidRDefault="00A6004B" w:rsidP="00A6004B">
      <w:pPr>
        <w:rPr>
          <w:sz w:val="24"/>
          <w:szCs w:val="24"/>
        </w:rPr>
      </w:pPr>
    </w:p>
    <w:sectPr w:rsidR="00A6004B" w:rsidRPr="00A6004B" w:rsidSect="00A60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4B"/>
    <w:rsid w:val="000475DC"/>
    <w:rsid w:val="000F17AA"/>
    <w:rsid w:val="001227CE"/>
    <w:rsid w:val="00122B01"/>
    <w:rsid w:val="00170FF9"/>
    <w:rsid w:val="00190856"/>
    <w:rsid w:val="0019561C"/>
    <w:rsid w:val="001F66F5"/>
    <w:rsid w:val="002629CA"/>
    <w:rsid w:val="00272B37"/>
    <w:rsid w:val="00287C13"/>
    <w:rsid w:val="002D49C4"/>
    <w:rsid w:val="002D4A5A"/>
    <w:rsid w:val="00303961"/>
    <w:rsid w:val="003272C0"/>
    <w:rsid w:val="003543C2"/>
    <w:rsid w:val="00360F5D"/>
    <w:rsid w:val="0036204F"/>
    <w:rsid w:val="00385E31"/>
    <w:rsid w:val="003925E6"/>
    <w:rsid w:val="003B6EF4"/>
    <w:rsid w:val="003C211C"/>
    <w:rsid w:val="004B64BA"/>
    <w:rsid w:val="004C7420"/>
    <w:rsid w:val="00586833"/>
    <w:rsid w:val="00634EAE"/>
    <w:rsid w:val="00694759"/>
    <w:rsid w:val="0078479D"/>
    <w:rsid w:val="00825C36"/>
    <w:rsid w:val="00834570"/>
    <w:rsid w:val="00A6004B"/>
    <w:rsid w:val="00A83128"/>
    <w:rsid w:val="00AA31A2"/>
    <w:rsid w:val="00B066B1"/>
    <w:rsid w:val="00B23044"/>
    <w:rsid w:val="00BE61F0"/>
    <w:rsid w:val="00C43E79"/>
    <w:rsid w:val="00C90FFA"/>
    <w:rsid w:val="00D01EBB"/>
    <w:rsid w:val="00D54371"/>
    <w:rsid w:val="00E11469"/>
    <w:rsid w:val="00E30C6B"/>
    <w:rsid w:val="00E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4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3C59142D.dotm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KBroderick</dc:creator>
  <cp:lastModifiedBy>Matthew Quimby</cp:lastModifiedBy>
  <cp:revision>2</cp:revision>
  <cp:lastPrinted>2013-10-07T23:36:00Z</cp:lastPrinted>
  <dcterms:created xsi:type="dcterms:W3CDTF">2015-01-12T19:54:00Z</dcterms:created>
  <dcterms:modified xsi:type="dcterms:W3CDTF">2015-01-12T19:54:00Z</dcterms:modified>
</cp:coreProperties>
</file>